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3" w:rsidRDefault="00456AA3" w:rsidP="001E4831">
      <w:pPr>
        <w:widowControl/>
        <w:rPr>
          <w:rFonts w:ascii="標楷體" w:eastAsia="標楷體" w:hAnsi="標楷體"/>
        </w:rPr>
      </w:pPr>
    </w:p>
    <w:p w:rsidR="00456AA3" w:rsidRPr="00FF4835" w:rsidRDefault="00456AA3" w:rsidP="0049275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B6DE6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FF4835">
        <w:rPr>
          <w:rFonts w:ascii="標楷體" w:eastAsia="標楷體" w:hAnsi="標楷體" w:hint="eastAsia"/>
          <w:b/>
          <w:sz w:val="36"/>
          <w:szCs w:val="36"/>
        </w:rPr>
        <w:t>匯款同意書</w:t>
      </w:r>
    </w:p>
    <w:p w:rsidR="00456AA3" w:rsidRDefault="00456AA3" w:rsidP="00492756">
      <w:pPr>
        <w:spacing w:line="440" w:lineRule="exact"/>
        <w:rPr>
          <w:rFonts w:ascii="標楷體" w:eastAsia="標楷體" w:hAnsi="標楷體"/>
        </w:rPr>
      </w:pPr>
      <w:r w:rsidRPr="00D24E45">
        <w:rPr>
          <w:rFonts w:ascii="標楷體" w:eastAsia="標楷體" w:hAnsi="標楷體" w:hint="eastAsia"/>
        </w:rPr>
        <w:t>本人同意</w:t>
      </w:r>
      <w:r w:rsidRPr="009B6DE6">
        <w:rPr>
          <w:rFonts w:ascii="標楷體" w:eastAsia="標楷體" w:hAnsi="標楷體" w:hint="eastAsia"/>
        </w:rPr>
        <w:t>學校</w:t>
      </w:r>
      <w:r w:rsidRPr="00D24E45">
        <w:rPr>
          <w:rFonts w:ascii="標楷體" w:eastAsia="標楷體" w:hAnsi="標楷體" w:hint="eastAsia"/>
        </w:rPr>
        <w:t>所支付之</w:t>
      </w:r>
      <w:r w:rsidRPr="007005C4">
        <w:rPr>
          <w:rFonts w:ascii="標楷體" w:eastAsia="標楷體" w:hAnsi="標楷體" w:hint="eastAsia"/>
        </w:rPr>
        <w:t>應付款項以電匯方式直接撥入受款人帳戶，</w:t>
      </w:r>
      <w:r w:rsidRPr="00E36385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手續費需由受款人負擔，並於應付款項中直接扣除</w:t>
      </w:r>
      <w:r w:rsidRPr="007005C4">
        <w:rPr>
          <w:rFonts w:ascii="標楷體" w:eastAsia="標楷體" w:hAnsi="標楷體" w:hint="eastAsia"/>
        </w:rPr>
        <w:t>（匯款解款行</w:t>
      </w:r>
      <w:r w:rsidRPr="00081632">
        <w:rPr>
          <w:rFonts w:ascii="標楷體" w:eastAsia="標楷體" w:hAnsi="標楷體" w:hint="eastAsia"/>
        </w:rPr>
        <w:t>若為本校配合銀行</w:t>
      </w:r>
      <w:r>
        <w:rPr>
          <w:rFonts w:ascii="標楷體" w:eastAsia="標楷體" w:hAnsi="標楷體"/>
        </w:rPr>
        <w:t>(</w:t>
      </w:r>
      <w:r w:rsidRPr="007E04AC">
        <w:rPr>
          <w:rFonts w:ascii="標楷體" w:eastAsia="標楷體" w:hAnsi="標楷體" w:hint="eastAsia"/>
        </w:rPr>
        <w:t>臺灣土地銀行</w:t>
      </w:r>
      <w:r>
        <w:rPr>
          <w:rFonts w:ascii="標楷體" w:eastAsia="標楷體" w:hAnsi="標楷體"/>
        </w:rPr>
        <w:t>)</w:t>
      </w:r>
      <w:r w:rsidRPr="007005C4">
        <w:rPr>
          <w:rFonts w:ascii="標楷體" w:eastAsia="標楷體" w:hAnsi="標楷體" w:hint="eastAsia"/>
        </w:rPr>
        <w:t>間轉匯者則免匯費）</w:t>
      </w:r>
      <w:r w:rsidRPr="00D24E45">
        <w:rPr>
          <w:rFonts w:ascii="標楷體" w:eastAsia="標楷體" w:hAnsi="標楷體" w:hint="eastAsia"/>
        </w:rPr>
        <w:t>。</w:t>
      </w:r>
    </w:p>
    <w:p w:rsidR="00456AA3" w:rsidRDefault="00456AA3" w:rsidP="00492756">
      <w:pPr>
        <w:spacing w:line="440" w:lineRule="exact"/>
        <w:rPr>
          <w:rFonts w:ascii="標楷體" w:eastAsia="標楷體" w:hAnsi="標楷體"/>
        </w:rPr>
      </w:pPr>
    </w:p>
    <w:tbl>
      <w:tblPr>
        <w:tblW w:w="10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23"/>
        <w:gridCol w:w="876"/>
        <w:gridCol w:w="2953"/>
        <w:gridCol w:w="252"/>
        <w:gridCol w:w="1899"/>
        <w:gridCol w:w="1785"/>
        <w:gridCol w:w="1417"/>
      </w:tblGrid>
      <w:tr w:rsidR="00456AA3" w:rsidRPr="00AF280F" w:rsidTr="009C3400">
        <w:trPr>
          <w:trHeight w:hRule="exact" w:val="680"/>
          <w:jc w:val="center"/>
        </w:trPr>
        <w:tc>
          <w:tcPr>
            <w:tcW w:w="15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492756">
              <w:rPr>
                <w:rFonts w:ascii="標楷體" w:eastAsia="標楷體" w:hAnsi="標楷體" w:hint="eastAsia"/>
                <w:bCs/>
                <w:spacing w:val="360"/>
                <w:kern w:val="0"/>
                <w:fitText w:val="1200" w:id="1169857536"/>
              </w:rPr>
              <w:t>學</w:t>
            </w:r>
            <w:r w:rsidRPr="00492756">
              <w:rPr>
                <w:rFonts w:ascii="標楷體" w:eastAsia="標楷體" w:hAnsi="標楷體" w:hint="eastAsia"/>
                <w:bCs/>
                <w:kern w:val="0"/>
                <w:fitText w:val="1200" w:id="1169857536"/>
              </w:rPr>
              <w:t>號</w:t>
            </w:r>
          </w:p>
        </w:tc>
        <w:tc>
          <w:tcPr>
            <w:tcW w:w="40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bCs/>
                <w:spacing w:val="480"/>
                <w:kern w:val="0"/>
                <w:fitText w:val="1440" w:id="1169857537"/>
              </w:rPr>
              <w:t>科</w:t>
            </w:r>
            <w:r w:rsidRPr="00492756">
              <w:rPr>
                <w:rFonts w:ascii="標楷體" w:eastAsia="標楷體" w:hAnsi="標楷體" w:hint="eastAsia"/>
                <w:bCs/>
                <w:kern w:val="0"/>
                <w:fitText w:val="1440" w:id="1169857537"/>
              </w:rPr>
              <w:t>別</w:t>
            </w:r>
          </w:p>
        </w:tc>
        <w:tc>
          <w:tcPr>
            <w:tcW w:w="3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456AA3" w:rsidRPr="00AF280F" w:rsidTr="009C3400">
        <w:trPr>
          <w:trHeight w:hRule="exact" w:val="680"/>
          <w:jc w:val="center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bCs/>
                <w:spacing w:val="360"/>
                <w:kern w:val="0"/>
                <w:fitText w:val="1200" w:id="1169857538"/>
              </w:rPr>
              <w:t>姓</w:t>
            </w:r>
            <w:r w:rsidRPr="00492756">
              <w:rPr>
                <w:rFonts w:ascii="標楷體" w:eastAsia="標楷體" w:hAnsi="標楷體" w:hint="eastAsia"/>
                <w:bCs/>
                <w:kern w:val="0"/>
                <w:fitText w:val="1200" w:id="1169857538"/>
              </w:rPr>
              <w:t>名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bCs/>
                <w:spacing w:val="480"/>
                <w:kern w:val="0"/>
                <w:fitText w:val="1440" w:id="1169857539"/>
              </w:rPr>
              <w:t>手</w:t>
            </w:r>
            <w:r w:rsidRPr="00492756">
              <w:rPr>
                <w:rFonts w:ascii="標楷體" w:eastAsia="標楷體" w:hAnsi="標楷體" w:hint="eastAsia"/>
                <w:bCs/>
                <w:kern w:val="0"/>
                <w:fitText w:val="1440" w:id="1169857539"/>
              </w:rPr>
              <w:t>機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6AA3" w:rsidRPr="00AF280F" w:rsidTr="009C3400">
        <w:trPr>
          <w:trHeight w:hRule="exact" w:val="680"/>
          <w:jc w:val="center"/>
        </w:trPr>
        <w:tc>
          <w:tcPr>
            <w:tcW w:w="15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F280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bCs/>
                <w:spacing w:val="480"/>
                <w:kern w:val="0"/>
                <w:fitText w:val="1440" w:id="1169857540"/>
              </w:rPr>
              <w:t>導</w:t>
            </w:r>
            <w:r w:rsidRPr="00492756">
              <w:rPr>
                <w:rFonts w:ascii="標楷體" w:eastAsia="標楷體" w:hAnsi="標楷體" w:hint="eastAsia"/>
                <w:bCs/>
                <w:kern w:val="0"/>
                <w:fitText w:val="1440" w:id="1169857540"/>
              </w:rPr>
              <w:t>師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AA3" w:rsidRPr="00AF280F" w:rsidRDefault="00456AA3" w:rsidP="009C34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6AA3" w:rsidRPr="00AF280F" w:rsidTr="009C3400">
        <w:trPr>
          <w:trHeight w:hRule="exact" w:val="454"/>
          <w:jc w:val="center"/>
        </w:trPr>
        <w:tc>
          <w:tcPr>
            <w:tcW w:w="152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spacing w:val="360"/>
                <w:kern w:val="0"/>
                <w:fitText w:val="1200" w:id="1169857541"/>
              </w:rPr>
              <w:t>帳</w:t>
            </w:r>
            <w:r w:rsidRPr="00492756">
              <w:rPr>
                <w:rFonts w:ascii="標楷體" w:eastAsia="標楷體" w:hAnsi="標楷體" w:hint="eastAsia"/>
                <w:kern w:val="0"/>
                <w:fitText w:val="1200" w:id="1169857541"/>
              </w:rPr>
              <w:t>戶</w:t>
            </w:r>
          </w:p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spacing w:val="360"/>
                <w:kern w:val="0"/>
                <w:fitText w:val="1200" w:id="1169857542"/>
              </w:rPr>
              <w:t>資</w:t>
            </w:r>
            <w:r w:rsidRPr="00492756">
              <w:rPr>
                <w:rFonts w:ascii="標楷體" w:eastAsia="標楷體" w:hAnsi="標楷體" w:hint="eastAsia"/>
                <w:kern w:val="0"/>
                <w:fitText w:val="1200" w:id="1169857542"/>
              </w:rPr>
              <w:t>料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bCs/>
                <w:spacing w:val="180"/>
                <w:kern w:val="0"/>
                <w:fitText w:val="1440" w:id="1169857543"/>
              </w:rPr>
              <w:t>總代</w:t>
            </w:r>
            <w:r w:rsidRPr="00492756">
              <w:rPr>
                <w:rFonts w:ascii="標楷體" w:eastAsia="標楷體" w:hAnsi="標楷體" w:hint="eastAsia"/>
                <w:bCs/>
                <w:kern w:val="0"/>
                <w:fitText w:val="1440" w:id="1169857543"/>
              </w:rPr>
              <w:t>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/>
                <w:color w:val="FF0000"/>
              </w:rPr>
              <w:t>(3</w:t>
            </w:r>
            <w:r w:rsidRPr="00AF280F">
              <w:rPr>
                <w:rFonts w:ascii="標楷體" w:eastAsia="標楷體" w:hAnsi="標楷體" w:hint="eastAsia"/>
                <w:color w:val="FF0000"/>
              </w:rPr>
              <w:t>碼必填</w:t>
            </w:r>
            <w:r w:rsidRPr="00AF280F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456AA3" w:rsidRPr="00AF280F" w:rsidTr="009C3400">
        <w:trPr>
          <w:trHeight w:hRule="exact" w:val="454"/>
          <w:jc w:val="center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3" w:rsidRPr="00AF280F" w:rsidRDefault="00456AA3" w:rsidP="009C3400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3" w:rsidRPr="00AF280F" w:rsidRDefault="00456AA3" w:rsidP="009C3400">
            <w:pPr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bCs/>
                <w:spacing w:val="75"/>
                <w:kern w:val="0"/>
                <w:fitText w:val="1440" w:id="1169857544"/>
              </w:rPr>
              <w:t>分支代</w:t>
            </w:r>
            <w:r w:rsidRPr="00492756">
              <w:rPr>
                <w:rFonts w:ascii="標楷體" w:eastAsia="標楷體" w:hAnsi="標楷體" w:hint="eastAsia"/>
                <w:bCs/>
                <w:spacing w:val="15"/>
                <w:kern w:val="0"/>
                <w:fitText w:val="1440" w:id="1169857544"/>
              </w:rPr>
              <w:t>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4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/>
                <w:color w:val="FF0000"/>
              </w:rPr>
              <w:t>(4</w:t>
            </w:r>
            <w:r w:rsidRPr="00AF280F">
              <w:rPr>
                <w:rFonts w:ascii="標楷體" w:eastAsia="標楷體" w:hAnsi="標楷體" w:hint="eastAsia"/>
                <w:color w:val="FF0000"/>
              </w:rPr>
              <w:t>碼必填</w:t>
            </w:r>
            <w:r w:rsidRPr="00AF280F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456AA3" w:rsidRPr="00AF280F" w:rsidTr="009C3400">
        <w:trPr>
          <w:trHeight w:hRule="exact" w:val="567"/>
          <w:jc w:val="center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3" w:rsidRPr="00AF280F" w:rsidRDefault="00456AA3" w:rsidP="009C3400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492756">
              <w:rPr>
                <w:rFonts w:ascii="標楷體" w:eastAsia="標楷體" w:hAnsi="標楷體" w:hint="eastAsia"/>
                <w:bCs/>
                <w:spacing w:val="30"/>
                <w:kern w:val="0"/>
                <w:fitText w:val="1440" w:id="1169857545"/>
              </w:rPr>
              <w:t>總機構名</w:t>
            </w:r>
            <w:r w:rsidRPr="00492756">
              <w:rPr>
                <w:rFonts w:ascii="標楷體" w:eastAsia="標楷體" w:hAnsi="標楷體" w:hint="eastAsia"/>
                <w:bCs/>
                <w:kern w:val="0"/>
                <w:fitText w:val="1440" w:id="1169857545"/>
              </w:rPr>
              <w:t>稱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rPr>
                <w:rFonts w:ascii="新細明體" w:cs="新細明體"/>
                <w:color w:val="FF0000"/>
              </w:rPr>
            </w:pPr>
          </w:p>
        </w:tc>
      </w:tr>
      <w:tr w:rsidR="00456AA3" w:rsidRPr="00AF280F" w:rsidTr="009C3400">
        <w:trPr>
          <w:trHeight w:hRule="exact" w:val="567"/>
          <w:jc w:val="center"/>
        </w:trPr>
        <w:tc>
          <w:tcPr>
            <w:tcW w:w="152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6AA3" w:rsidRPr="00AF280F" w:rsidRDefault="00456AA3" w:rsidP="009C3400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6AA3" w:rsidRPr="00AF280F" w:rsidRDefault="00456AA3" w:rsidP="009C3400">
            <w:pPr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6AA3" w:rsidRPr="00AF280F" w:rsidRDefault="00456AA3" w:rsidP="009C3400">
            <w:pPr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 w:hint="eastAsia"/>
                <w:bCs/>
              </w:rPr>
              <w:t>分支機構名稱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AA3" w:rsidRPr="00AF280F" w:rsidRDefault="00456AA3" w:rsidP="009C3400">
            <w:pPr>
              <w:spacing w:line="200" w:lineRule="atLeas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56AA3" w:rsidRPr="00AF280F" w:rsidTr="009C3400">
        <w:trPr>
          <w:trHeight w:val="4819"/>
          <w:jc w:val="center"/>
        </w:trPr>
        <w:tc>
          <w:tcPr>
            <w:tcW w:w="1070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微軟正黑體" w:eastAsia="微軟正黑體" w:hAnsi="微軟正黑體" w:hint="eastAsia"/>
                <w:sz w:val="60"/>
                <w:szCs w:val="60"/>
              </w:rPr>
              <w:t>存摺影本</w:t>
            </w:r>
            <w:r w:rsidRPr="00AF280F">
              <w:rPr>
                <w:rFonts w:ascii="標楷體" w:eastAsia="標楷體" w:hAnsi="標楷體"/>
              </w:rPr>
              <w:t>(</w:t>
            </w:r>
            <w:r w:rsidRPr="00AF280F">
              <w:rPr>
                <w:rFonts w:ascii="標楷體" w:eastAsia="標楷體" w:hAnsi="標楷體" w:hint="eastAsia"/>
              </w:rPr>
              <w:t>浮貼</w:t>
            </w:r>
            <w:r w:rsidRPr="00AF280F">
              <w:rPr>
                <w:rFonts w:ascii="標楷體" w:eastAsia="標楷體" w:hAnsi="標楷體"/>
              </w:rPr>
              <w:t>)</w:t>
            </w:r>
          </w:p>
        </w:tc>
      </w:tr>
      <w:tr w:rsidR="00456AA3" w:rsidRPr="00AF280F" w:rsidTr="009C3400">
        <w:trPr>
          <w:trHeight w:val="3578"/>
          <w:jc w:val="center"/>
        </w:trPr>
        <w:tc>
          <w:tcPr>
            <w:tcW w:w="53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 w:hint="eastAsia"/>
              </w:rPr>
              <w:t>身分證影本</w:t>
            </w:r>
            <w:r w:rsidRPr="00AF280F">
              <w:rPr>
                <w:rFonts w:ascii="標楷體" w:eastAsia="標楷體" w:hAnsi="標楷體"/>
              </w:rPr>
              <w:t xml:space="preserve"> </w:t>
            </w:r>
            <w:r w:rsidRPr="00AF280F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正面</w:t>
            </w:r>
            <w:r w:rsidRPr="00AF280F">
              <w:rPr>
                <w:rFonts w:ascii="微軟正黑體" w:eastAsia="微軟正黑體" w:hAnsi="微軟正黑體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3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AA3" w:rsidRPr="00AF280F" w:rsidRDefault="00456AA3" w:rsidP="009C3400">
            <w:pPr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 w:hint="eastAsia"/>
              </w:rPr>
              <w:t>身分證影本</w:t>
            </w:r>
            <w:r w:rsidRPr="00AF280F">
              <w:rPr>
                <w:rFonts w:ascii="標楷體" w:eastAsia="標楷體" w:hAnsi="標楷體"/>
              </w:rPr>
              <w:t xml:space="preserve"> </w:t>
            </w:r>
            <w:r w:rsidRPr="00AF280F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背面</w:t>
            </w:r>
            <w:r w:rsidRPr="00AF280F">
              <w:rPr>
                <w:rFonts w:ascii="微軟正黑體" w:eastAsia="微軟正黑體" w:hAnsi="微軟正黑體"/>
                <w:sz w:val="40"/>
                <w:szCs w:val="40"/>
              </w:rPr>
              <w:t xml:space="preserve"> </w:t>
            </w:r>
          </w:p>
        </w:tc>
      </w:tr>
      <w:tr w:rsidR="00456AA3" w:rsidRPr="00AF280F" w:rsidTr="009C3400">
        <w:trPr>
          <w:trHeight w:val="529"/>
          <w:jc w:val="center"/>
        </w:trPr>
        <w:tc>
          <w:tcPr>
            <w:tcW w:w="1070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AA3" w:rsidRPr="00A97757" w:rsidRDefault="00456AA3" w:rsidP="009C3400">
            <w:pPr>
              <w:jc w:val="center"/>
              <w:rPr>
                <w:rFonts w:ascii="標楷體" w:eastAsia="標楷體" w:hAnsi="標楷體"/>
              </w:rPr>
            </w:pPr>
            <w:r w:rsidRPr="00A97757">
              <w:rPr>
                <w:rFonts w:ascii="標楷體" w:eastAsia="標楷體" w:hAnsi="標楷體" w:hint="eastAsia"/>
              </w:rPr>
              <w:t>中華民國</w:t>
            </w:r>
            <w:r w:rsidRPr="00A97757">
              <w:rPr>
                <w:rFonts w:ascii="標楷體" w:eastAsia="標楷體" w:hAnsi="標楷體"/>
              </w:rPr>
              <w:t xml:space="preserve">                 </w:t>
            </w:r>
            <w:r w:rsidRPr="00A97757">
              <w:rPr>
                <w:rFonts w:ascii="標楷體" w:eastAsia="標楷體" w:hAnsi="標楷體" w:hint="eastAsia"/>
              </w:rPr>
              <w:t>年</w:t>
            </w:r>
            <w:r w:rsidRPr="00A97757">
              <w:rPr>
                <w:rFonts w:ascii="標楷體" w:eastAsia="標楷體" w:hAnsi="標楷體"/>
              </w:rPr>
              <w:t xml:space="preserve">         </w:t>
            </w:r>
            <w:r w:rsidRPr="00A97757">
              <w:rPr>
                <w:rFonts w:ascii="標楷體" w:eastAsia="標楷體" w:hAnsi="標楷體" w:hint="eastAsia"/>
              </w:rPr>
              <w:t>月</w:t>
            </w:r>
            <w:r w:rsidRPr="00A97757">
              <w:rPr>
                <w:rFonts w:ascii="標楷體" w:eastAsia="標楷體" w:hAnsi="標楷體"/>
              </w:rPr>
              <w:t xml:space="preserve">        </w:t>
            </w:r>
            <w:r w:rsidRPr="00A9775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456AA3" w:rsidRPr="00E41A1E" w:rsidRDefault="00456AA3" w:rsidP="00A14B76">
      <w:pPr>
        <w:spacing w:line="66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41A1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仁德醫護管理專學校</w:t>
      </w:r>
    </w:p>
    <w:p w:rsidR="00456AA3" w:rsidRPr="00E41A1E" w:rsidRDefault="00456AA3" w:rsidP="00A14B76">
      <w:pPr>
        <w:spacing w:line="6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  <w:u w:val="single"/>
        </w:rPr>
        <w:t xml:space="preserve">    </w:t>
      </w:r>
      <w:r w:rsidRPr="00E41A1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學年度第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  <w:u w:val="single"/>
        </w:rPr>
        <w:t xml:space="preserve">  </w:t>
      </w:r>
      <w:r w:rsidRPr="00E41A1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學期</w:t>
      </w:r>
      <w:r w:rsidRPr="00E41A1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 </w:t>
      </w:r>
      <w:r w:rsidRPr="00E41A1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生活學習助學金申請表</w:t>
      </w:r>
    </w:p>
    <w:p w:rsidR="00456AA3" w:rsidRPr="00C977D2" w:rsidRDefault="00456AA3" w:rsidP="009A4431">
      <w:pPr>
        <w:spacing w:beforeLines="50" w:afterLines="50" w:line="2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157E0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申請日期：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1076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87"/>
        <w:gridCol w:w="1876"/>
        <w:gridCol w:w="723"/>
        <w:gridCol w:w="1880"/>
        <w:gridCol w:w="17"/>
        <w:gridCol w:w="706"/>
        <w:gridCol w:w="2173"/>
        <w:gridCol w:w="2204"/>
      </w:tblGrid>
      <w:tr w:rsidR="00456AA3" w:rsidRPr="00B41CF0" w:rsidTr="009C3400">
        <w:trPr>
          <w:trHeight w:hRule="exact" w:val="68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學習單位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部</w:t>
            </w: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Default="00456AA3" w:rsidP="009C3400">
            <w:pPr>
              <w:widowControl/>
              <w:spacing w:line="280" w:lineRule="exact"/>
              <w:ind w:leftChars="47" w:left="113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日間部</w:t>
            </w: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五專</w:t>
            </w:r>
          </w:p>
          <w:p w:rsidR="00456AA3" w:rsidRPr="009E5126" w:rsidRDefault="00456AA3" w:rsidP="009C3400">
            <w:pPr>
              <w:widowControl/>
              <w:spacing w:line="280" w:lineRule="exact"/>
              <w:ind w:leftChars="47" w:left="113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□在職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專</w:t>
            </w: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科別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ind w:rightChars="63" w:right="151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科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B44548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4454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相片黏貼處</w:t>
            </w:r>
          </w:p>
          <w:p w:rsidR="00456AA3" w:rsidRPr="00B44548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107DF4" w:rsidRDefault="00456AA3" w:rsidP="009C3400">
            <w:pPr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4454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</w:t>
            </w:r>
            <w:r w:rsidRPr="00B4454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請黏貼</w:t>
            </w:r>
            <w:r w:rsidRPr="00B4454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</w:t>
            </w:r>
          </w:p>
          <w:p w:rsidR="00456AA3" w:rsidRDefault="00456AA3" w:rsidP="009C340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456AA3" w:rsidRPr="00107DF4" w:rsidRDefault="00456AA3" w:rsidP="009C3400">
            <w:pPr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456AA3" w:rsidRPr="00B41CF0" w:rsidTr="009C3400">
        <w:trPr>
          <w:trHeight w:hRule="exact" w:val="68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4B76">
              <w:rPr>
                <w:rFonts w:ascii="標楷體" w:eastAsia="標楷體" w:hAnsi="標楷體" w:cs="新細明體" w:hint="eastAsia"/>
                <w:bCs/>
                <w:spacing w:val="180"/>
                <w:kern w:val="0"/>
                <w:fitText w:val="840" w:id="1169857546"/>
              </w:rPr>
              <w:t>姓</w:t>
            </w:r>
            <w:r w:rsidRPr="00A14B76">
              <w:rPr>
                <w:rFonts w:ascii="標楷體" w:eastAsia="標楷體" w:hAnsi="標楷體" w:cs="新細明體" w:hint="eastAsia"/>
                <w:bCs/>
                <w:kern w:val="0"/>
                <w:fitText w:val="840" w:id="1169857546"/>
              </w:rPr>
              <w:t>名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ind w:rightChars="63" w:right="151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9E5126" w:rsidRDefault="00456AA3" w:rsidP="009C3400">
            <w:pPr>
              <w:widowControl/>
              <w:wordWrap w:val="0"/>
              <w:spacing w:line="280" w:lineRule="exact"/>
              <w:ind w:rightChars="63" w:right="151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Pr="009E5126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 w:rsidRPr="009E5126">
              <w:rPr>
                <w:rFonts w:ascii="標楷體" w:eastAsia="標楷體" w:hAnsi="標楷體" w:cs="新細明體"/>
                <w:bCs/>
                <w:kern w:val="0"/>
              </w:rPr>
              <w:t xml:space="preserve">   </w:t>
            </w: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性別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□男</w:t>
            </w:r>
            <w:r>
              <w:rPr>
                <w:rFonts w:ascii="標楷體" w:eastAsia="標楷體" w:hAnsi="標楷體" w:cs="新細明體"/>
                <w:bCs/>
                <w:kern w:val="0"/>
              </w:rPr>
              <w:t xml:space="preserve">  </w:t>
            </w: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□女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AA3" w:rsidRPr="00107DF4" w:rsidRDefault="00456AA3" w:rsidP="009C3400">
            <w:pPr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456AA3" w:rsidRPr="00B41CF0" w:rsidTr="009C3400">
        <w:trPr>
          <w:trHeight w:hRule="exact" w:val="68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4B76">
              <w:rPr>
                <w:rFonts w:ascii="標楷體" w:eastAsia="標楷體" w:hAnsi="標楷體" w:cs="新細明體" w:hint="eastAsia"/>
                <w:bCs/>
                <w:spacing w:val="180"/>
                <w:kern w:val="0"/>
                <w:fitText w:val="840" w:id="1169857547"/>
              </w:rPr>
              <w:t>學</w:t>
            </w:r>
            <w:r w:rsidRPr="00A14B76">
              <w:rPr>
                <w:rFonts w:ascii="標楷體" w:eastAsia="標楷體" w:hAnsi="標楷體" w:cs="新細明體" w:hint="eastAsia"/>
                <w:bCs/>
                <w:kern w:val="0"/>
                <w:fitText w:val="840" w:id="1169857547"/>
              </w:rPr>
              <w:t>號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56AA3" w:rsidRPr="009E5126" w:rsidRDefault="00456AA3" w:rsidP="009C3400">
            <w:pPr>
              <w:widowControl/>
              <w:wordWrap w:val="0"/>
              <w:spacing w:line="280" w:lineRule="exact"/>
              <w:ind w:rightChars="63" w:right="151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學生</w:t>
            </w:r>
          </w:p>
          <w:p w:rsidR="00456AA3" w:rsidRPr="009E5126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手機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9E5126" w:rsidRDefault="00456AA3" w:rsidP="009C3400">
            <w:pPr>
              <w:spacing w:line="280" w:lineRule="exact"/>
              <w:jc w:val="center"/>
              <w:rPr>
                <w:rFonts w:ascii="新細明體" w:cs="新細明體"/>
                <w:bCs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9E5126" w:rsidRDefault="00456AA3" w:rsidP="009C3400">
            <w:pPr>
              <w:spacing w:line="280" w:lineRule="exact"/>
              <w:jc w:val="center"/>
              <w:rPr>
                <w:rFonts w:ascii="新細明體" w:cs="新細明體"/>
                <w:bCs/>
                <w:kern w:val="0"/>
              </w:rPr>
            </w:pP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住家</w:t>
            </w:r>
            <w:r w:rsidRPr="009E5126">
              <w:rPr>
                <w:rFonts w:ascii="標楷體" w:eastAsia="標楷體" w:hAnsi="標楷體" w:cs="新細明體"/>
                <w:bCs/>
                <w:kern w:val="0"/>
              </w:rPr>
              <w:t xml:space="preserve">                   </w:t>
            </w:r>
            <w:r w:rsidRPr="009E5126">
              <w:rPr>
                <w:rFonts w:ascii="標楷體" w:eastAsia="標楷體" w:hAnsi="標楷體" w:cs="新細明體" w:hint="eastAsia"/>
                <w:bCs/>
                <w:kern w:val="0"/>
              </w:rPr>
              <w:t>電話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9E5126" w:rsidRDefault="00456AA3" w:rsidP="009C3400">
            <w:pPr>
              <w:spacing w:line="280" w:lineRule="exact"/>
              <w:jc w:val="center"/>
              <w:rPr>
                <w:rFonts w:ascii="新細明體" w:cs="新細明體"/>
                <w:bCs/>
                <w:kern w:val="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AA3" w:rsidRPr="00107DF4" w:rsidRDefault="00456AA3" w:rsidP="009C3400">
            <w:pPr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456AA3" w:rsidRPr="00B41CF0" w:rsidTr="009C3400">
        <w:trPr>
          <w:trHeight w:val="87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AA3" w:rsidRPr="001676A7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spacing w:val="180"/>
                <w:kern w:val="0"/>
              </w:rPr>
            </w:pPr>
            <w:r w:rsidRPr="00A14B76">
              <w:rPr>
                <w:rFonts w:ascii="標楷體" w:eastAsia="標楷體" w:hAnsi="標楷體" w:cs="新細明體" w:hint="eastAsia"/>
                <w:bCs/>
                <w:spacing w:val="180"/>
                <w:kern w:val="0"/>
                <w:fitText w:val="840" w:id="1169857548"/>
              </w:rPr>
              <w:t>必</w:t>
            </w:r>
            <w:r w:rsidRPr="00A14B76">
              <w:rPr>
                <w:rFonts w:ascii="標楷體" w:eastAsia="標楷體" w:hAnsi="標楷體" w:cs="新細明體" w:hint="eastAsia"/>
                <w:bCs/>
                <w:kern w:val="0"/>
                <w:fitText w:val="840" w:id="1169857548"/>
              </w:rPr>
              <w:t>繳</w:t>
            </w:r>
          </w:p>
          <w:p w:rsidR="00456AA3" w:rsidRPr="00CC0B20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4B76">
              <w:rPr>
                <w:rFonts w:ascii="標楷體" w:eastAsia="標楷體" w:hAnsi="標楷體" w:cs="新細明體" w:hint="eastAsia"/>
                <w:bCs/>
                <w:spacing w:val="180"/>
                <w:kern w:val="0"/>
                <w:fitText w:val="840" w:id="1169857549"/>
              </w:rPr>
              <w:t>資</w:t>
            </w:r>
            <w:r w:rsidRPr="00A14B76">
              <w:rPr>
                <w:rFonts w:ascii="標楷體" w:eastAsia="標楷體" w:hAnsi="標楷體" w:cs="新細明體" w:hint="eastAsia"/>
                <w:bCs/>
                <w:kern w:val="0"/>
                <w:fitText w:val="840" w:id="1169857549"/>
              </w:rPr>
              <w:t>料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56AA3" w:rsidRPr="003C6521" w:rsidRDefault="00456AA3" w:rsidP="00A14B76">
            <w:pPr>
              <w:widowControl/>
              <w:numPr>
                <w:ilvl w:val="0"/>
                <w:numId w:val="37"/>
              </w:numPr>
              <w:spacing w:line="340" w:lineRule="exact"/>
              <w:ind w:left="357" w:hanging="20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6521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3C6521">
              <w:rPr>
                <w:rFonts w:ascii="標楷體" w:eastAsia="標楷體" w:hAnsi="標楷體" w:hint="eastAsia"/>
                <w:b/>
                <w:sz w:val="28"/>
                <w:szCs w:val="28"/>
              </w:rPr>
              <w:t>當學期第一銀行繳費證明單</w:t>
            </w:r>
            <w:r w:rsidRPr="003C652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3C6521">
              <w:rPr>
                <w:rFonts w:ascii="標楷體" w:eastAsia="標楷體" w:hAnsi="標楷體" w:hint="eastAsia"/>
                <w:b/>
                <w:sz w:val="28"/>
                <w:szCs w:val="28"/>
              </w:rPr>
              <w:t>請至一銀網站列印</w:t>
            </w:r>
            <w:r w:rsidRPr="003C652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456AA3" w:rsidRPr="00B41CF0" w:rsidRDefault="00456AA3" w:rsidP="00A14B76">
            <w:pPr>
              <w:widowControl/>
              <w:numPr>
                <w:ilvl w:val="0"/>
                <w:numId w:val="37"/>
              </w:numPr>
              <w:spacing w:line="340" w:lineRule="exact"/>
              <w:ind w:left="357" w:hanging="204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2.</w:t>
            </w:r>
            <w:r w:rsidRPr="003C65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學生本人存摺帳號影本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請自行</w:t>
            </w:r>
            <w:r w:rsidRPr="003C65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黏貼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於匯款同意書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AA3" w:rsidRPr="00B41CF0" w:rsidRDefault="00456AA3" w:rsidP="009C3400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456AA3" w:rsidRPr="00BA1943" w:rsidTr="009C3400">
        <w:trPr>
          <w:trHeight w:val="515"/>
          <w:jc w:val="center"/>
        </w:trPr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56AA3" w:rsidRPr="00360D82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家庭狀況簡述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56AA3" w:rsidRPr="00360D82" w:rsidRDefault="00456AA3" w:rsidP="009C34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服務學習內容及學習成效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由學習單位填寫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)</w:t>
            </w:r>
          </w:p>
        </w:tc>
      </w:tr>
      <w:tr w:rsidR="00456AA3" w:rsidRPr="00BA1943" w:rsidTr="00A14B76">
        <w:trPr>
          <w:trHeight w:val="3515"/>
          <w:jc w:val="center"/>
        </w:trPr>
        <w:tc>
          <w:tcPr>
            <w:tcW w:w="55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Pr="00D854F7" w:rsidRDefault="00456AA3" w:rsidP="009C3400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456AA3" w:rsidRPr="00BB5821" w:rsidRDefault="00456AA3" w:rsidP="009C340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56AA3" w:rsidRPr="00EB4F13" w:rsidTr="009C3400">
        <w:trPr>
          <w:trHeight w:val="435"/>
          <w:jc w:val="center"/>
        </w:trPr>
        <w:tc>
          <w:tcPr>
            <w:tcW w:w="5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請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詳讀以下所列注意事項：</w:t>
            </w: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辦理方式：</w:t>
            </w:r>
          </w:p>
          <w:p w:rsidR="00456AA3" w:rsidRPr="00EB4F13" w:rsidRDefault="00456AA3" w:rsidP="00A14B76">
            <w:pPr>
              <w:numPr>
                <w:ilvl w:val="0"/>
                <w:numId w:val="41"/>
              </w:numPr>
              <w:tabs>
                <w:tab w:val="clear" w:pos="480"/>
              </w:tabs>
              <w:spacing w:line="240" w:lineRule="exact"/>
              <w:ind w:leftChars="50" w:left="460" w:hanging="3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每學年依本校年度經費規劃名額。</w:t>
            </w:r>
          </w:p>
          <w:p w:rsidR="00456AA3" w:rsidRPr="00EB4F13" w:rsidRDefault="00456AA3" w:rsidP="00A14B76">
            <w:pPr>
              <w:numPr>
                <w:ilvl w:val="0"/>
                <w:numId w:val="41"/>
              </w:numPr>
              <w:tabs>
                <w:tab w:val="clear" w:pos="480"/>
              </w:tabs>
              <w:spacing w:line="240" w:lineRule="exact"/>
              <w:ind w:leftChars="50" w:left="460" w:hanging="3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依各單位申請時數核給名額。</w:t>
            </w: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申請流程：</w:t>
            </w:r>
          </w:p>
          <w:p w:rsidR="00456AA3" w:rsidRPr="00EB4F13" w:rsidRDefault="00456AA3" w:rsidP="00A14B76">
            <w:pPr>
              <w:numPr>
                <w:ilvl w:val="0"/>
                <w:numId w:val="39"/>
              </w:numPr>
              <w:tabs>
                <w:tab w:val="clear" w:pos="480"/>
              </w:tabs>
              <w:spacing w:line="240" w:lineRule="exact"/>
              <w:ind w:leftChars="50" w:left="460" w:rightChars="50" w:right="120" w:hanging="3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學習單位應於學期初，填報申請表送一級單位審查，再由一級單位彙整送課外活動組備查。</w:t>
            </w:r>
          </w:p>
          <w:p w:rsidR="00456AA3" w:rsidRPr="00EB4F13" w:rsidRDefault="00456AA3" w:rsidP="00A14B76">
            <w:pPr>
              <w:numPr>
                <w:ilvl w:val="0"/>
                <w:numId w:val="39"/>
              </w:numPr>
              <w:tabs>
                <w:tab w:val="clear" w:pos="480"/>
              </w:tabs>
              <w:spacing w:line="240" w:lineRule="exact"/>
              <w:ind w:leftChars="50" w:left="460" w:rightChars="50" w:right="120" w:hanging="3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各一級單位應於每月</w:t>
            </w:r>
            <w:r w:rsidRPr="00EB4F13">
              <w:rPr>
                <w:rFonts w:ascii="標楷體" w:eastAsia="標楷體" w:hAnsi="標楷體" w:cs="新細明體"/>
                <w:b/>
                <w:bCs/>
                <w:kern w:val="0"/>
              </w:rPr>
              <w:t>5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日將各學生上月參與生活學習之總節次詳實申報，課外活動組依據各一級單位之申報紀錄核報本助學金。</w:t>
            </w:r>
          </w:p>
          <w:p w:rsidR="00456AA3" w:rsidRPr="00EB4F13" w:rsidRDefault="00456AA3" w:rsidP="00A14B76">
            <w:pPr>
              <w:numPr>
                <w:ilvl w:val="0"/>
                <w:numId w:val="39"/>
              </w:numPr>
              <w:tabs>
                <w:tab w:val="clear" w:pos="480"/>
              </w:tabs>
              <w:spacing w:line="240" w:lineRule="exact"/>
              <w:ind w:leftChars="50" w:left="460" w:rightChars="50" w:right="120" w:hanging="3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學習單位應將申請表及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助學金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紀錄表等資料備份妥善存檔備查。</w:t>
            </w:r>
          </w:p>
          <w:p w:rsidR="00456AA3" w:rsidRPr="00EB4F13" w:rsidRDefault="00456AA3" w:rsidP="00A14B76">
            <w:pPr>
              <w:numPr>
                <w:ilvl w:val="0"/>
                <w:numId w:val="39"/>
              </w:numPr>
              <w:tabs>
                <w:tab w:val="clear" w:pos="480"/>
              </w:tabs>
              <w:spacing w:line="240" w:lineRule="exact"/>
              <w:ind w:leftChars="50" w:left="460" w:rightChars="50" w:right="120" w:hanging="3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領取生活助學金之學生，原則須執行每月不超過四十小時之生活服務學習時數，實際執行依申請時數而定。</w:t>
            </w: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受領學生有下列情事之ㄧ者，次月起不予核發：</w:t>
            </w:r>
          </w:p>
          <w:p w:rsidR="00456AA3" w:rsidRPr="00EB4F13" w:rsidRDefault="00456AA3" w:rsidP="00A14B76">
            <w:pPr>
              <w:numPr>
                <w:ilvl w:val="0"/>
                <w:numId w:val="40"/>
              </w:numPr>
              <w:spacing w:line="24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因特殊事故或疾病不克繼續參與生活學習者。</w:t>
            </w:r>
          </w:p>
          <w:p w:rsidR="00456AA3" w:rsidRPr="00EB4F13" w:rsidRDefault="00456AA3" w:rsidP="00A14B76">
            <w:pPr>
              <w:numPr>
                <w:ilvl w:val="0"/>
                <w:numId w:val="40"/>
              </w:numPr>
              <w:spacing w:line="24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休學或退學者。</w:t>
            </w:r>
          </w:p>
          <w:p w:rsidR="00456AA3" w:rsidRPr="00EB4F13" w:rsidRDefault="00456AA3" w:rsidP="00A14B76">
            <w:pPr>
              <w:numPr>
                <w:ilvl w:val="0"/>
                <w:numId w:val="40"/>
              </w:numPr>
              <w:spacing w:line="24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當月完全未參與生活學習活動者。</w:t>
            </w:r>
          </w:p>
          <w:p w:rsidR="00456AA3" w:rsidRPr="00EB4F13" w:rsidRDefault="00456AA3" w:rsidP="001E4831">
            <w:pPr>
              <w:spacing w:line="240" w:lineRule="exact"/>
              <w:ind w:leftChars="200" w:left="480" w:rightChars="50" w:right="12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前項缺額由候補名額遞補之，其生活學習期限至</w:t>
            </w:r>
            <w:r w:rsidRPr="00EB4F13"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  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原申請學生之生活學習期限屆滿為止。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56AA3" w:rsidRPr="00EB4F13" w:rsidRDefault="00456AA3" w:rsidP="009C34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學習單位晤談紀錄：</w:t>
            </w:r>
          </w:p>
        </w:tc>
      </w:tr>
      <w:tr w:rsidR="00456AA3" w:rsidRPr="00EB4F13" w:rsidTr="009C3400">
        <w:trPr>
          <w:trHeight w:val="2043"/>
          <w:jc w:val="center"/>
        </w:trPr>
        <w:tc>
          <w:tcPr>
            <w:tcW w:w="557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456AA3" w:rsidRPr="00EB4F13" w:rsidTr="00A14B76">
        <w:trPr>
          <w:trHeight w:val="3308"/>
          <w:jc w:val="center"/>
        </w:trPr>
        <w:tc>
          <w:tcPr>
            <w:tcW w:w="5572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申請人簽名：</w:t>
            </w: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承辦人簽名：</w:t>
            </w: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學習單位主管簽名：</w:t>
            </w: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一級單位主管名：</w:t>
            </w:r>
          </w:p>
          <w:p w:rsidR="00456AA3" w:rsidRPr="00EB4F13" w:rsidRDefault="00456AA3" w:rsidP="009C3400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456AA3" w:rsidRDefault="00456AA3" w:rsidP="00C8486D">
      <w:pPr>
        <w:spacing w:line="240" w:lineRule="exact"/>
        <w:jc w:val="both"/>
        <w:rPr>
          <w:rFonts w:ascii="標楷體" w:eastAsia="標楷體" w:hAnsi="標楷體"/>
        </w:rPr>
      </w:pPr>
    </w:p>
    <w:p w:rsidR="00456AA3" w:rsidRDefault="00456AA3" w:rsidP="001E483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76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16"/>
        <w:gridCol w:w="3414"/>
        <w:gridCol w:w="1737"/>
        <w:gridCol w:w="3372"/>
        <w:gridCol w:w="427"/>
      </w:tblGrid>
      <w:tr w:rsidR="00456AA3" w:rsidRPr="00EB4F13" w:rsidTr="00A14B76">
        <w:trPr>
          <w:trHeight w:val="540"/>
        </w:trPr>
        <w:tc>
          <w:tcPr>
            <w:tcW w:w="107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360" w:lineRule="exact"/>
              <w:ind w:rightChars="210" w:right="50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仁德醫護管理專科學校</w:t>
            </w:r>
            <w:r w:rsidRPr="00EB4F13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生活學習助學金紀錄表</w:t>
            </w:r>
          </w:p>
        </w:tc>
      </w:tr>
      <w:tr w:rsidR="00456AA3" w:rsidRPr="00EB4F13" w:rsidTr="00A14B76">
        <w:trPr>
          <w:trHeight w:val="705"/>
        </w:trPr>
        <w:tc>
          <w:tcPr>
            <w:tcW w:w="1076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ind w:rightChars="210" w:right="50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u w:val="single"/>
              </w:rPr>
            </w:pPr>
            <w:r w:rsidRPr="00EB4F13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  <w:t xml:space="preserve">       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學年第</w:t>
            </w:r>
            <w:r w:rsidRPr="00EB4F13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  <w:t xml:space="preserve">      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期</w:t>
            </w:r>
          </w:p>
        </w:tc>
      </w:tr>
      <w:tr w:rsidR="00456AA3" w:rsidRPr="00EB4F13" w:rsidTr="00A14B76">
        <w:trPr>
          <w:gridAfter w:val="1"/>
          <w:wAfter w:w="427" w:type="dxa"/>
          <w:trHeight w:val="567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學習單位</w:t>
            </w:r>
          </w:p>
        </w:tc>
        <w:tc>
          <w:tcPr>
            <w:tcW w:w="341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E4831">
              <w:rPr>
                <w:rFonts w:ascii="標楷體" w:eastAsia="標楷體" w:hAnsi="標楷體" w:cs="新細明體" w:hint="eastAsia"/>
                <w:b/>
                <w:bCs/>
                <w:spacing w:val="280"/>
                <w:kern w:val="0"/>
                <w:sz w:val="28"/>
                <w:szCs w:val="28"/>
                <w:fitText w:val="1120" w:id="1169857550"/>
              </w:rPr>
              <w:t>學</w:t>
            </w:r>
            <w:r w:rsidRPr="001E483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fitText w:val="1120" w:id="1169857550"/>
              </w:rPr>
              <w:t>號</w:t>
            </w: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56AA3" w:rsidRPr="00EB4F13" w:rsidTr="00A14B76">
        <w:trPr>
          <w:gridAfter w:val="1"/>
          <w:wAfter w:w="427" w:type="dxa"/>
          <w:trHeight w:val="567"/>
        </w:trPr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就讀科別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E4831">
              <w:rPr>
                <w:rFonts w:ascii="標楷體" w:eastAsia="標楷體" w:hAnsi="標楷體" w:cs="新細明體" w:hint="eastAsia"/>
                <w:b/>
                <w:bCs/>
                <w:spacing w:val="280"/>
                <w:kern w:val="0"/>
                <w:sz w:val="28"/>
                <w:szCs w:val="28"/>
                <w:fitText w:val="1120" w:id="1169857551"/>
              </w:rPr>
              <w:t>姓</w:t>
            </w:r>
            <w:r w:rsidRPr="001E483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fitText w:val="1120" w:id="1169857551"/>
              </w:rPr>
              <w:t>名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56AA3" w:rsidRPr="00EB4F13" w:rsidTr="00A14B76">
        <w:trPr>
          <w:gridAfter w:val="1"/>
          <w:wAfter w:w="427" w:type="dxa"/>
          <w:trHeight w:val="567"/>
        </w:trPr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E4831">
              <w:rPr>
                <w:rFonts w:ascii="標楷體" w:eastAsia="標楷體" w:hAnsi="標楷體" w:cs="新細明體" w:hint="eastAsia"/>
                <w:b/>
                <w:bCs/>
                <w:spacing w:val="280"/>
                <w:kern w:val="0"/>
                <w:sz w:val="28"/>
                <w:szCs w:val="28"/>
                <w:fitText w:val="1120" w:id="1169857552"/>
              </w:rPr>
              <w:t>部</w:t>
            </w:r>
            <w:r w:rsidRPr="001E483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fitText w:val="1120" w:id="1169857552"/>
              </w:rPr>
              <w:t>別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□五專日間部□在職專班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E4831">
              <w:rPr>
                <w:rFonts w:ascii="標楷體" w:eastAsia="標楷體" w:hAnsi="標楷體" w:cs="新細明體" w:hint="eastAsia"/>
                <w:b/>
                <w:bCs/>
                <w:spacing w:val="280"/>
                <w:kern w:val="0"/>
                <w:sz w:val="28"/>
                <w:szCs w:val="28"/>
                <w:fitText w:val="1120" w:id="1169857536"/>
              </w:rPr>
              <w:t>手</w:t>
            </w:r>
            <w:r w:rsidRPr="001E483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fitText w:val="1120" w:id="1169857536"/>
              </w:rPr>
              <w:t>機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56AA3" w:rsidRPr="00EB4F13" w:rsidTr="00A14B76">
        <w:trPr>
          <w:gridAfter w:val="1"/>
          <w:wAfter w:w="427" w:type="dxa"/>
          <w:trHeight w:val="567"/>
        </w:trPr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服務月份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服務日期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8000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</w:t>
            </w:r>
            <w:r w:rsidRPr="00D8000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~ </w:t>
            </w:r>
            <w:r w:rsidRPr="00D8000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</w:t>
            </w:r>
            <w:r w:rsidRPr="00D8000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456AA3" w:rsidRPr="00EB4F13" w:rsidTr="00A14B76">
        <w:trPr>
          <w:gridAfter w:val="1"/>
          <w:wAfter w:w="427" w:type="dxa"/>
          <w:trHeight w:val="799"/>
        </w:trPr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節次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身份別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56AA3" w:rsidRPr="00EB4F13" w:rsidRDefault="00456AA3" w:rsidP="009C3400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□低收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  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□中低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收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□身障生</w:t>
            </w:r>
          </w:p>
          <w:p w:rsidR="00456AA3" w:rsidRPr="00EB4F13" w:rsidRDefault="00456AA3" w:rsidP="009C3400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□身障子女□原住民□特境</w:t>
            </w:r>
          </w:p>
        </w:tc>
      </w:tr>
      <w:tr w:rsidR="00456AA3" w:rsidRPr="00EB4F13" w:rsidTr="00A14B76">
        <w:trPr>
          <w:gridAfter w:val="1"/>
          <w:wAfter w:w="427" w:type="dxa"/>
          <w:trHeight w:val="5684"/>
        </w:trPr>
        <w:tc>
          <w:tcPr>
            <w:tcW w:w="103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456AA3" w:rsidRPr="00EB4F13" w:rsidRDefault="00456AA3" w:rsidP="009C3400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EB4F13" w:rsidRDefault="00456AA3" w:rsidP="009C3400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4F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服務學習心得報告：</w:t>
            </w:r>
          </w:p>
          <w:p w:rsidR="00456AA3" w:rsidRPr="00EB4F13" w:rsidRDefault="00456AA3" w:rsidP="009C3400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EB4F13" w:rsidRDefault="00456AA3" w:rsidP="009C3400">
            <w:pPr>
              <w:spacing w:line="28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456AA3" w:rsidRPr="007931FD" w:rsidTr="00A14B76">
        <w:trPr>
          <w:gridAfter w:val="1"/>
          <w:wAfter w:w="427" w:type="dxa"/>
          <w:trHeight w:val="2887"/>
        </w:trPr>
        <w:tc>
          <w:tcPr>
            <w:tcW w:w="1033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456AA3" w:rsidRDefault="00456AA3" w:rsidP="009C3400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56AA3" w:rsidRPr="007931FD" w:rsidRDefault="00456AA3" w:rsidP="009C3400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學習單位考核：</w:t>
            </w:r>
          </w:p>
        </w:tc>
      </w:tr>
    </w:tbl>
    <w:p w:rsidR="00456AA3" w:rsidRDefault="00456AA3" w:rsidP="00A14B76">
      <w:pPr>
        <w:widowControl/>
      </w:pPr>
    </w:p>
    <w:p w:rsidR="00456AA3" w:rsidRPr="00835D03" w:rsidRDefault="00456AA3" w:rsidP="00A14B76">
      <w:pPr>
        <w:widowControl/>
        <w:rPr>
          <w:rFonts w:ascii="標楷體" w:eastAsia="標楷體" w:hAnsi="標楷體"/>
          <w:b/>
          <w:sz w:val="28"/>
          <w:szCs w:val="28"/>
        </w:rPr>
      </w:pPr>
      <w:r w:rsidRPr="00835D03">
        <w:rPr>
          <w:rFonts w:ascii="標楷體" w:eastAsia="標楷體" w:hAnsi="標楷體" w:hint="eastAsia"/>
          <w:b/>
          <w:sz w:val="28"/>
          <w:szCs w:val="28"/>
        </w:rPr>
        <w:t>學習單位承辦人：</w:t>
      </w:r>
    </w:p>
    <w:p w:rsidR="00456AA3" w:rsidRDefault="00456AA3" w:rsidP="00A14B76">
      <w:pPr>
        <w:widowControl/>
        <w:rPr>
          <w:rFonts w:ascii="標楷體" w:eastAsia="標楷體" w:hAnsi="標楷體"/>
          <w:b/>
          <w:sz w:val="28"/>
          <w:szCs w:val="28"/>
        </w:rPr>
      </w:pPr>
      <w:r w:rsidRPr="00835D03">
        <w:rPr>
          <w:rFonts w:ascii="標楷體" w:eastAsia="標楷體" w:hAnsi="標楷體" w:hint="eastAsia"/>
          <w:b/>
          <w:sz w:val="28"/>
          <w:szCs w:val="28"/>
        </w:rPr>
        <w:t>學習單位主管簽章：</w:t>
      </w:r>
    </w:p>
    <w:sectPr w:rsidR="00456AA3" w:rsidSect="00F86485">
      <w:footerReference w:type="default" r:id="rId7"/>
      <w:pgSz w:w="11906" w:h="16838"/>
      <w:pgMar w:top="567" w:right="567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A3" w:rsidRDefault="00456AA3" w:rsidP="00606AEE">
      <w:r>
        <w:separator/>
      </w:r>
    </w:p>
  </w:endnote>
  <w:endnote w:type="continuationSeparator" w:id="0">
    <w:p w:rsidR="00456AA3" w:rsidRDefault="00456AA3" w:rsidP="0060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A3" w:rsidRPr="00D16C91" w:rsidRDefault="00456AA3">
    <w:pPr>
      <w:pStyle w:val="Footer"/>
      <w:jc w:val="center"/>
      <w:rPr>
        <w:rFonts w:ascii="Calibri" w:hAnsi="Calibri"/>
      </w:rPr>
    </w:pPr>
    <w:r w:rsidRPr="00D16C91">
      <w:rPr>
        <w:rFonts w:ascii="Calibri" w:hAnsi="Calibri"/>
      </w:rPr>
      <w:fldChar w:fldCharType="begin"/>
    </w:r>
    <w:r w:rsidRPr="00D16C91">
      <w:rPr>
        <w:rFonts w:ascii="Calibri" w:hAnsi="Calibri"/>
      </w:rPr>
      <w:instrText>PAGE   \* MERGEFORMAT</w:instrText>
    </w:r>
    <w:r w:rsidRPr="00D16C91">
      <w:rPr>
        <w:rFonts w:ascii="Calibri" w:hAnsi="Calibri"/>
      </w:rPr>
      <w:fldChar w:fldCharType="separate"/>
    </w:r>
    <w:r w:rsidRPr="009A4431">
      <w:rPr>
        <w:rFonts w:ascii="Calibri" w:hAnsi="Calibri"/>
        <w:noProof/>
        <w:lang w:val="zh-TW"/>
      </w:rPr>
      <w:t>1</w:t>
    </w:r>
    <w:r w:rsidRPr="00D16C91">
      <w:rPr>
        <w:rFonts w:ascii="Calibri" w:hAnsi="Calibri"/>
      </w:rPr>
      <w:fldChar w:fldCharType="end"/>
    </w:r>
  </w:p>
  <w:p w:rsidR="00456AA3" w:rsidRDefault="00456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A3" w:rsidRDefault="00456AA3" w:rsidP="00606AEE">
      <w:r>
        <w:separator/>
      </w:r>
    </w:p>
  </w:footnote>
  <w:footnote w:type="continuationSeparator" w:id="0">
    <w:p w:rsidR="00456AA3" w:rsidRDefault="00456AA3" w:rsidP="0060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68A"/>
    <w:multiLevelType w:val="hybridMultilevel"/>
    <w:tmpl w:val="8F2E7F6C"/>
    <w:lvl w:ilvl="0" w:tplc="C02CE3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513CE3"/>
    <w:multiLevelType w:val="hybridMultilevel"/>
    <w:tmpl w:val="41B4F400"/>
    <w:lvl w:ilvl="0" w:tplc="9694180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  <w:rPr>
        <w:rFonts w:cs="Times New Roman"/>
      </w:rPr>
    </w:lvl>
  </w:abstractNum>
  <w:abstractNum w:abstractNumId="2">
    <w:nsid w:val="08ED15EA"/>
    <w:multiLevelType w:val="hybridMultilevel"/>
    <w:tmpl w:val="41B4F400"/>
    <w:lvl w:ilvl="0" w:tplc="9694180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  <w:rPr>
        <w:rFonts w:cs="Times New Roman"/>
      </w:rPr>
    </w:lvl>
  </w:abstractNum>
  <w:abstractNum w:abstractNumId="3">
    <w:nsid w:val="09C8745D"/>
    <w:multiLevelType w:val="hybridMultilevel"/>
    <w:tmpl w:val="41B4F400"/>
    <w:lvl w:ilvl="0" w:tplc="9694180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  <w:rPr>
        <w:rFonts w:cs="Times New Roman"/>
      </w:rPr>
    </w:lvl>
  </w:abstractNum>
  <w:abstractNum w:abstractNumId="4">
    <w:nsid w:val="0B863EDD"/>
    <w:multiLevelType w:val="hybridMultilevel"/>
    <w:tmpl w:val="D38E821A"/>
    <w:lvl w:ilvl="0" w:tplc="96941800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FB002CA"/>
    <w:multiLevelType w:val="hybridMultilevel"/>
    <w:tmpl w:val="2048CA20"/>
    <w:lvl w:ilvl="0" w:tplc="E34EB46E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 w:tplc="87C06D26">
      <w:start w:val="1"/>
      <w:numFmt w:val="taiwaneseCountingThousand"/>
      <w:lvlText w:val="(%2)"/>
      <w:lvlJc w:val="left"/>
      <w:pPr>
        <w:tabs>
          <w:tab w:val="num" w:pos="1693"/>
        </w:tabs>
        <w:ind w:left="1637" w:hanging="737"/>
      </w:pPr>
      <w:rPr>
        <w:rFonts w:cs="Times New Roman" w:hint="eastAsia"/>
        <w:b/>
        <w:color w:val="auto"/>
      </w:rPr>
    </w:lvl>
    <w:lvl w:ilvl="2" w:tplc="FED872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  <w:b/>
        <w:sz w:val="28"/>
        <w:u w:val="none"/>
      </w:rPr>
    </w:lvl>
    <w:lvl w:ilvl="3" w:tplc="613CCA4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3B37C58"/>
    <w:multiLevelType w:val="hybridMultilevel"/>
    <w:tmpl w:val="217ABDB0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7D741A5"/>
    <w:multiLevelType w:val="hybridMultilevel"/>
    <w:tmpl w:val="217ABDB0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8C91AEA"/>
    <w:multiLevelType w:val="hybridMultilevel"/>
    <w:tmpl w:val="79F2ACC0"/>
    <w:lvl w:ilvl="0" w:tplc="9694180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1CC7483D"/>
    <w:multiLevelType w:val="hybridMultilevel"/>
    <w:tmpl w:val="778C9860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DCA128B"/>
    <w:multiLevelType w:val="hybridMultilevel"/>
    <w:tmpl w:val="98B841D8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0434FB5"/>
    <w:multiLevelType w:val="hybridMultilevel"/>
    <w:tmpl w:val="ED626CBE"/>
    <w:lvl w:ilvl="0" w:tplc="1CEAA7A4">
      <w:start w:val="1"/>
      <w:numFmt w:val="taiwaneseCountingThousand"/>
      <w:lvlText w:val="第%1條、"/>
      <w:lvlJc w:val="left"/>
      <w:pPr>
        <w:ind w:left="7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2">
    <w:nsid w:val="2237453B"/>
    <w:multiLevelType w:val="hybridMultilevel"/>
    <w:tmpl w:val="19B6DF6C"/>
    <w:lvl w:ilvl="0" w:tplc="C138F2EA">
      <w:start w:val="1"/>
      <w:numFmt w:val="taiwaneseCountingThousand"/>
      <w:lvlText w:val="第%1條、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  <w:rPr>
        <w:rFonts w:cs="Times New Roman"/>
      </w:rPr>
    </w:lvl>
  </w:abstractNum>
  <w:abstractNum w:abstractNumId="13">
    <w:nsid w:val="25597E5F"/>
    <w:multiLevelType w:val="hybridMultilevel"/>
    <w:tmpl w:val="BFFE2326"/>
    <w:lvl w:ilvl="0" w:tplc="E33C09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96127EF"/>
    <w:multiLevelType w:val="hybridMultilevel"/>
    <w:tmpl w:val="87AEBB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9CD5B9C"/>
    <w:multiLevelType w:val="hybridMultilevel"/>
    <w:tmpl w:val="ED626CBE"/>
    <w:lvl w:ilvl="0" w:tplc="1CEAA7A4">
      <w:start w:val="1"/>
      <w:numFmt w:val="taiwaneseCountingThousand"/>
      <w:lvlText w:val="第%1條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A176919"/>
    <w:multiLevelType w:val="hybridMultilevel"/>
    <w:tmpl w:val="D1CAE7AA"/>
    <w:lvl w:ilvl="0" w:tplc="152C96AC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7">
    <w:nsid w:val="2A5E1C1C"/>
    <w:multiLevelType w:val="hybridMultilevel"/>
    <w:tmpl w:val="036CB668"/>
    <w:lvl w:ilvl="0" w:tplc="C02CE3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E507334"/>
    <w:multiLevelType w:val="hybridMultilevel"/>
    <w:tmpl w:val="D1BEFAFC"/>
    <w:lvl w:ilvl="0" w:tplc="C02CE3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31C7706"/>
    <w:multiLevelType w:val="hybridMultilevel"/>
    <w:tmpl w:val="778C9860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6D12B6A"/>
    <w:multiLevelType w:val="hybridMultilevel"/>
    <w:tmpl w:val="D77AE748"/>
    <w:lvl w:ilvl="0" w:tplc="C7EAFB2E">
      <w:start w:val="5"/>
      <w:numFmt w:val="taiwaneseCountingThousand"/>
      <w:lvlText w:val="第%1條、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A4224B6"/>
    <w:multiLevelType w:val="hybridMultilevel"/>
    <w:tmpl w:val="D38E821A"/>
    <w:lvl w:ilvl="0" w:tplc="96941800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AE100B0"/>
    <w:multiLevelType w:val="hybridMultilevel"/>
    <w:tmpl w:val="101C5A70"/>
    <w:lvl w:ilvl="0" w:tplc="02EA4824">
      <w:start w:val="7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BF9117A"/>
    <w:multiLevelType w:val="hybridMultilevel"/>
    <w:tmpl w:val="778C9860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DE00573"/>
    <w:multiLevelType w:val="hybridMultilevel"/>
    <w:tmpl w:val="5DD88FFC"/>
    <w:lvl w:ilvl="0" w:tplc="C02CE3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F8A430E"/>
    <w:multiLevelType w:val="hybridMultilevel"/>
    <w:tmpl w:val="17904C46"/>
    <w:lvl w:ilvl="0" w:tplc="9AC60B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01077F4"/>
    <w:multiLevelType w:val="hybridMultilevel"/>
    <w:tmpl w:val="98B841D8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40B242F"/>
    <w:multiLevelType w:val="hybridMultilevel"/>
    <w:tmpl w:val="98B841D8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8CF61A6"/>
    <w:multiLevelType w:val="hybridMultilevel"/>
    <w:tmpl w:val="108062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8D96339"/>
    <w:multiLevelType w:val="hybridMultilevel"/>
    <w:tmpl w:val="2C8C4EAE"/>
    <w:lvl w:ilvl="0" w:tplc="C02CE3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4F221209"/>
    <w:multiLevelType w:val="hybridMultilevel"/>
    <w:tmpl w:val="9FB207F0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0B91DF2"/>
    <w:multiLevelType w:val="hybridMultilevel"/>
    <w:tmpl w:val="98B841D8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A0A6DAF"/>
    <w:multiLevelType w:val="hybridMultilevel"/>
    <w:tmpl w:val="036CB668"/>
    <w:lvl w:ilvl="0" w:tplc="C02CE3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C811B14"/>
    <w:multiLevelType w:val="hybridMultilevel"/>
    <w:tmpl w:val="E79E5850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FC83AB4"/>
    <w:multiLevelType w:val="hybridMultilevel"/>
    <w:tmpl w:val="D38E821A"/>
    <w:lvl w:ilvl="0" w:tplc="96941800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1EC73E5"/>
    <w:multiLevelType w:val="hybridMultilevel"/>
    <w:tmpl w:val="C7E2A91A"/>
    <w:lvl w:ilvl="0" w:tplc="FDF653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2D66B08"/>
    <w:multiLevelType w:val="hybridMultilevel"/>
    <w:tmpl w:val="41B4F400"/>
    <w:lvl w:ilvl="0" w:tplc="9694180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  <w:rPr>
        <w:rFonts w:cs="Times New Roman"/>
      </w:rPr>
    </w:lvl>
  </w:abstractNum>
  <w:abstractNum w:abstractNumId="37">
    <w:nsid w:val="63144242"/>
    <w:multiLevelType w:val="hybridMultilevel"/>
    <w:tmpl w:val="41B4F400"/>
    <w:lvl w:ilvl="0" w:tplc="96941800">
      <w:start w:val="1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  <w:rPr>
        <w:rFonts w:cs="Times New Roman"/>
      </w:rPr>
    </w:lvl>
  </w:abstractNum>
  <w:abstractNum w:abstractNumId="38">
    <w:nsid w:val="6C890B2E"/>
    <w:multiLevelType w:val="hybridMultilevel"/>
    <w:tmpl w:val="8F2E7F6C"/>
    <w:lvl w:ilvl="0" w:tplc="C02CE3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F0B40FA"/>
    <w:multiLevelType w:val="hybridMultilevel"/>
    <w:tmpl w:val="D3388FD2"/>
    <w:lvl w:ilvl="0" w:tplc="969418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73C175DF"/>
    <w:multiLevelType w:val="hybridMultilevel"/>
    <w:tmpl w:val="89F882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AA1047"/>
    <w:multiLevelType w:val="multilevel"/>
    <w:tmpl w:val="A01A9B28"/>
    <w:lvl w:ilvl="0">
      <w:start w:val="1"/>
      <w:numFmt w:val="taiwaneseCountingThousand"/>
      <w:lvlText w:val="第%1條、"/>
      <w:lvlJc w:val="left"/>
      <w:pPr>
        <w:ind w:left="133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8AA6E19"/>
    <w:multiLevelType w:val="hybridMultilevel"/>
    <w:tmpl w:val="9DC0479A"/>
    <w:lvl w:ilvl="0" w:tplc="C50A90D2">
      <w:start w:val="1"/>
      <w:numFmt w:val="taiwaneseCountingThousand"/>
      <w:lvlText w:val="第%1條、"/>
      <w:lvlJc w:val="left"/>
      <w:pPr>
        <w:ind w:left="906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0"/>
  </w:num>
  <w:num w:numId="5">
    <w:abstractNumId w:val="38"/>
  </w:num>
  <w:num w:numId="6">
    <w:abstractNumId w:val="29"/>
  </w:num>
  <w:num w:numId="7">
    <w:abstractNumId w:val="30"/>
  </w:num>
  <w:num w:numId="8">
    <w:abstractNumId w:val="5"/>
  </w:num>
  <w:num w:numId="9">
    <w:abstractNumId w:val="17"/>
  </w:num>
  <w:num w:numId="10">
    <w:abstractNumId w:val="32"/>
  </w:num>
  <w:num w:numId="11">
    <w:abstractNumId w:val="20"/>
  </w:num>
  <w:num w:numId="12">
    <w:abstractNumId w:val="22"/>
  </w:num>
  <w:num w:numId="13">
    <w:abstractNumId w:val="24"/>
  </w:num>
  <w:num w:numId="14">
    <w:abstractNumId w:val="13"/>
  </w:num>
  <w:num w:numId="15">
    <w:abstractNumId w:val="15"/>
  </w:num>
  <w:num w:numId="16">
    <w:abstractNumId w:val="23"/>
  </w:num>
  <w:num w:numId="17">
    <w:abstractNumId w:val="9"/>
  </w:num>
  <w:num w:numId="18">
    <w:abstractNumId w:val="11"/>
  </w:num>
  <w:num w:numId="19">
    <w:abstractNumId w:val="31"/>
  </w:num>
  <w:num w:numId="20">
    <w:abstractNumId w:val="19"/>
  </w:num>
  <w:num w:numId="21">
    <w:abstractNumId w:val="42"/>
  </w:num>
  <w:num w:numId="22">
    <w:abstractNumId w:val="27"/>
  </w:num>
  <w:num w:numId="23">
    <w:abstractNumId w:val="33"/>
  </w:num>
  <w:num w:numId="24">
    <w:abstractNumId w:val="8"/>
  </w:num>
  <w:num w:numId="25">
    <w:abstractNumId w:val="4"/>
  </w:num>
  <w:num w:numId="26">
    <w:abstractNumId w:val="26"/>
  </w:num>
  <w:num w:numId="27">
    <w:abstractNumId w:val="10"/>
  </w:num>
  <w:num w:numId="28">
    <w:abstractNumId w:val="7"/>
  </w:num>
  <w:num w:numId="29">
    <w:abstractNumId w:val="34"/>
  </w:num>
  <w:num w:numId="30">
    <w:abstractNumId w:val="6"/>
  </w:num>
  <w:num w:numId="31">
    <w:abstractNumId w:val="21"/>
  </w:num>
  <w:num w:numId="32">
    <w:abstractNumId w:val="18"/>
  </w:num>
  <w:num w:numId="33">
    <w:abstractNumId w:val="37"/>
  </w:num>
  <w:num w:numId="34">
    <w:abstractNumId w:val="36"/>
  </w:num>
  <w:num w:numId="35">
    <w:abstractNumId w:val="3"/>
  </w:num>
  <w:num w:numId="36">
    <w:abstractNumId w:val="2"/>
  </w:num>
  <w:num w:numId="37">
    <w:abstractNumId w:val="35"/>
  </w:num>
  <w:num w:numId="38">
    <w:abstractNumId w:val="25"/>
  </w:num>
  <w:num w:numId="39">
    <w:abstractNumId w:val="28"/>
  </w:num>
  <w:num w:numId="40">
    <w:abstractNumId w:val="40"/>
  </w:num>
  <w:num w:numId="41">
    <w:abstractNumId w:val="14"/>
  </w:num>
  <w:num w:numId="42">
    <w:abstractNumId w:val="39"/>
  </w:num>
  <w:num w:numId="43">
    <w:abstractNumId w:val="4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80A"/>
    <w:rsid w:val="0000230B"/>
    <w:rsid w:val="00007667"/>
    <w:rsid w:val="000273D2"/>
    <w:rsid w:val="00032874"/>
    <w:rsid w:val="00036090"/>
    <w:rsid w:val="00045536"/>
    <w:rsid w:val="000461A0"/>
    <w:rsid w:val="00054EE3"/>
    <w:rsid w:val="0006795D"/>
    <w:rsid w:val="000726D6"/>
    <w:rsid w:val="000815BC"/>
    <w:rsid w:val="00081632"/>
    <w:rsid w:val="00095C12"/>
    <w:rsid w:val="000A0A28"/>
    <w:rsid w:val="000A2DAC"/>
    <w:rsid w:val="000B282B"/>
    <w:rsid w:val="000B59A4"/>
    <w:rsid w:val="000D2350"/>
    <w:rsid w:val="000E7D1F"/>
    <w:rsid w:val="000F59C2"/>
    <w:rsid w:val="00107DF4"/>
    <w:rsid w:val="00116632"/>
    <w:rsid w:val="00121395"/>
    <w:rsid w:val="00123C89"/>
    <w:rsid w:val="0013157C"/>
    <w:rsid w:val="00136B21"/>
    <w:rsid w:val="001452AD"/>
    <w:rsid w:val="00150DC2"/>
    <w:rsid w:val="0015256E"/>
    <w:rsid w:val="0016252E"/>
    <w:rsid w:val="001676A7"/>
    <w:rsid w:val="00173150"/>
    <w:rsid w:val="001A0AC1"/>
    <w:rsid w:val="001A6602"/>
    <w:rsid w:val="001A74CA"/>
    <w:rsid w:val="001B0710"/>
    <w:rsid w:val="001B3C60"/>
    <w:rsid w:val="001B539B"/>
    <w:rsid w:val="001B7CD3"/>
    <w:rsid w:val="001C1491"/>
    <w:rsid w:val="001C1CF2"/>
    <w:rsid w:val="001C56A8"/>
    <w:rsid w:val="001D1473"/>
    <w:rsid w:val="001D2A49"/>
    <w:rsid w:val="001E157B"/>
    <w:rsid w:val="001E1833"/>
    <w:rsid w:val="001E4831"/>
    <w:rsid w:val="001E7511"/>
    <w:rsid w:val="001F03BD"/>
    <w:rsid w:val="001F3B00"/>
    <w:rsid w:val="001F43EE"/>
    <w:rsid w:val="00200FF8"/>
    <w:rsid w:val="00202E42"/>
    <w:rsid w:val="0020546B"/>
    <w:rsid w:val="00211005"/>
    <w:rsid w:val="00221BEC"/>
    <w:rsid w:val="0022689E"/>
    <w:rsid w:val="00230350"/>
    <w:rsid w:val="002332B3"/>
    <w:rsid w:val="00265D90"/>
    <w:rsid w:val="0026678E"/>
    <w:rsid w:val="0028326B"/>
    <w:rsid w:val="00283B25"/>
    <w:rsid w:val="00287AED"/>
    <w:rsid w:val="00293149"/>
    <w:rsid w:val="0029407B"/>
    <w:rsid w:val="002A7A68"/>
    <w:rsid w:val="002B2741"/>
    <w:rsid w:val="002D05CB"/>
    <w:rsid w:val="002D2BEC"/>
    <w:rsid w:val="002D56FA"/>
    <w:rsid w:val="002D5869"/>
    <w:rsid w:val="00306D5F"/>
    <w:rsid w:val="00314ED9"/>
    <w:rsid w:val="00316BF3"/>
    <w:rsid w:val="00325F19"/>
    <w:rsid w:val="00336936"/>
    <w:rsid w:val="00336A66"/>
    <w:rsid w:val="00340CBD"/>
    <w:rsid w:val="003422D4"/>
    <w:rsid w:val="0034533B"/>
    <w:rsid w:val="00360D82"/>
    <w:rsid w:val="003624E5"/>
    <w:rsid w:val="003768D0"/>
    <w:rsid w:val="00385F49"/>
    <w:rsid w:val="003908C5"/>
    <w:rsid w:val="00395BFA"/>
    <w:rsid w:val="0039715D"/>
    <w:rsid w:val="003A383D"/>
    <w:rsid w:val="003B4D9B"/>
    <w:rsid w:val="003B734D"/>
    <w:rsid w:val="003C05BB"/>
    <w:rsid w:val="003C6521"/>
    <w:rsid w:val="003C6530"/>
    <w:rsid w:val="003D62AF"/>
    <w:rsid w:val="003D7E71"/>
    <w:rsid w:val="003E0909"/>
    <w:rsid w:val="003E5100"/>
    <w:rsid w:val="003E671F"/>
    <w:rsid w:val="00400446"/>
    <w:rsid w:val="00406442"/>
    <w:rsid w:val="004239C0"/>
    <w:rsid w:val="004364A9"/>
    <w:rsid w:val="00456AA3"/>
    <w:rsid w:val="0046190E"/>
    <w:rsid w:val="00461CD5"/>
    <w:rsid w:val="00461E62"/>
    <w:rsid w:val="00463BF5"/>
    <w:rsid w:val="00473C8B"/>
    <w:rsid w:val="00476AA4"/>
    <w:rsid w:val="00480F44"/>
    <w:rsid w:val="00490B27"/>
    <w:rsid w:val="00492756"/>
    <w:rsid w:val="00493E74"/>
    <w:rsid w:val="004A0DAB"/>
    <w:rsid w:val="004A1C24"/>
    <w:rsid w:val="004A27C4"/>
    <w:rsid w:val="004A5759"/>
    <w:rsid w:val="004A77E1"/>
    <w:rsid w:val="004B21D9"/>
    <w:rsid w:val="004B6ED4"/>
    <w:rsid w:val="004D0AA3"/>
    <w:rsid w:val="004E6693"/>
    <w:rsid w:val="00502F9E"/>
    <w:rsid w:val="00510FF4"/>
    <w:rsid w:val="00515C2E"/>
    <w:rsid w:val="0052585F"/>
    <w:rsid w:val="00530304"/>
    <w:rsid w:val="00540171"/>
    <w:rsid w:val="005428A1"/>
    <w:rsid w:val="005440F3"/>
    <w:rsid w:val="0055533F"/>
    <w:rsid w:val="00567D0B"/>
    <w:rsid w:val="00572D33"/>
    <w:rsid w:val="005840AC"/>
    <w:rsid w:val="0059405B"/>
    <w:rsid w:val="005A0C14"/>
    <w:rsid w:val="005A50AE"/>
    <w:rsid w:val="005A6743"/>
    <w:rsid w:val="005B0B9B"/>
    <w:rsid w:val="005B3E6F"/>
    <w:rsid w:val="005B6374"/>
    <w:rsid w:val="005C1828"/>
    <w:rsid w:val="005D2828"/>
    <w:rsid w:val="005E2DBA"/>
    <w:rsid w:val="005E4BDB"/>
    <w:rsid w:val="005E72C0"/>
    <w:rsid w:val="005F259B"/>
    <w:rsid w:val="006005F9"/>
    <w:rsid w:val="00606AEE"/>
    <w:rsid w:val="00622094"/>
    <w:rsid w:val="00622EDF"/>
    <w:rsid w:val="006237C7"/>
    <w:rsid w:val="00626403"/>
    <w:rsid w:val="00632FF3"/>
    <w:rsid w:val="00637CC2"/>
    <w:rsid w:val="0064574B"/>
    <w:rsid w:val="0065427A"/>
    <w:rsid w:val="006562BF"/>
    <w:rsid w:val="00662EE2"/>
    <w:rsid w:val="00664306"/>
    <w:rsid w:val="00666D0D"/>
    <w:rsid w:val="0068477E"/>
    <w:rsid w:val="00695550"/>
    <w:rsid w:val="006A06FE"/>
    <w:rsid w:val="006A3B8A"/>
    <w:rsid w:val="006A3FDF"/>
    <w:rsid w:val="006A6D7D"/>
    <w:rsid w:val="006B6DF1"/>
    <w:rsid w:val="006B6E05"/>
    <w:rsid w:val="006C0F3E"/>
    <w:rsid w:val="006C2EA8"/>
    <w:rsid w:val="006E387C"/>
    <w:rsid w:val="006E3C55"/>
    <w:rsid w:val="007005C4"/>
    <w:rsid w:val="007006F5"/>
    <w:rsid w:val="00701FAF"/>
    <w:rsid w:val="00721823"/>
    <w:rsid w:val="00730838"/>
    <w:rsid w:val="00735729"/>
    <w:rsid w:val="00735CB5"/>
    <w:rsid w:val="007408BC"/>
    <w:rsid w:val="0074442B"/>
    <w:rsid w:val="00750271"/>
    <w:rsid w:val="00754DFB"/>
    <w:rsid w:val="0075652F"/>
    <w:rsid w:val="00762B80"/>
    <w:rsid w:val="00777173"/>
    <w:rsid w:val="007813A0"/>
    <w:rsid w:val="0078440A"/>
    <w:rsid w:val="0078580A"/>
    <w:rsid w:val="00786A83"/>
    <w:rsid w:val="007931FD"/>
    <w:rsid w:val="007A4AB7"/>
    <w:rsid w:val="007A64F0"/>
    <w:rsid w:val="007A653A"/>
    <w:rsid w:val="007C2B20"/>
    <w:rsid w:val="007E04AC"/>
    <w:rsid w:val="007E4B35"/>
    <w:rsid w:val="007F18F2"/>
    <w:rsid w:val="007F7900"/>
    <w:rsid w:val="00805B56"/>
    <w:rsid w:val="00811D1C"/>
    <w:rsid w:val="0081258B"/>
    <w:rsid w:val="00832DA3"/>
    <w:rsid w:val="00833B1F"/>
    <w:rsid w:val="00834BC0"/>
    <w:rsid w:val="00835D03"/>
    <w:rsid w:val="00852A8B"/>
    <w:rsid w:val="00856972"/>
    <w:rsid w:val="00862FC8"/>
    <w:rsid w:val="0087126C"/>
    <w:rsid w:val="00873809"/>
    <w:rsid w:val="008739B3"/>
    <w:rsid w:val="00877996"/>
    <w:rsid w:val="0089317F"/>
    <w:rsid w:val="008A38DD"/>
    <w:rsid w:val="008A7E3C"/>
    <w:rsid w:val="008E2583"/>
    <w:rsid w:val="008E50C0"/>
    <w:rsid w:val="008F24F0"/>
    <w:rsid w:val="009004A5"/>
    <w:rsid w:val="009323CD"/>
    <w:rsid w:val="0093703D"/>
    <w:rsid w:val="009516CF"/>
    <w:rsid w:val="00957B8A"/>
    <w:rsid w:val="00957E85"/>
    <w:rsid w:val="00961DDC"/>
    <w:rsid w:val="00962410"/>
    <w:rsid w:val="00964D79"/>
    <w:rsid w:val="00966682"/>
    <w:rsid w:val="0097056E"/>
    <w:rsid w:val="009707E1"/>
    <w:rsid w:val="00971DDE"/>
    <w:rsid w:val="00975673"/>
    <w:rsid w:val="00981F66"/>
    <w:rsid w:val="00984BFB"/>
    <w:rsid w:val="00996910"/>
    <w:rsid w:val="009A0977"/>
    <w:rsid w:val="009A4431"/>
    <w:rsid w:val="009A51C5"/>
    <w:rsid w:val="009B0D4E"/>
    <w:rsid w:val="009B6228"/>
    <w:rsid w:val="009B6DE6"/>
    <w:rsid w:val="009C3400"/>
    <w:rsid w:val="009C655C"/>
    <w:rsid w:val="009C65AB"/>
    <w:rsid w:val="009C6B0C"/>
    <w:rsid w:val="009D2BC0"/>
    <w:rsid w:val="009D752A"/>
    <w:rsid w:val="009E0CA5"/>
    <w:rsid w:val="009E5126"/>
    <w:rsid w:val="009E7A03"/>
    <w:rsid w:val="009F6F6E"/>
    <w:rsid w:val="00A03599"/>
    <w:rsid w:val="00A06968"/>
    <w:rsid w:val="00A14B76"/>
    <w:rsid w:val="00A27B38"/>
    <w:rsid w:val="00A4086D"/>
    <w:rsid w:val="00A43E6E"/>
    <w:rsid w:val="00A513EC"/>
    <w:rsid w:val="00A57811"/>
    <w:rsid w:val="00A62839"/>
    <w:rsid w:val="00A63369"/>
    <w:rsid w:val="00A67C9D"/>
    <w:rsid w:val="00A75E22"/>
    <w:rsid w:val="00A874C0"/>
    <w:rsid w:val="00A9657C"/>
    <w:rsid w:val="00A97757"/>
    <w:rsid w:val="00AA6689"/>
    <w:rsid w:val="00AA7934"/>
    <w:rsid w:val="00AB36CB"/>
    <w:rsid w:val="00AB62D4"/>
    <w:rsid w:val="00AC7934"/>
    <w:rsid w:val="00AD1F0B"/>
    <w:rsid w:val="00AD6ABE"/>
    <w:rsid w:val="00AE2EE2"/>
    <w:rsid w:val="00AE4C67"/>
    <w:rsid w:val="00AF264D"/>
    <w:rsid w:val="00AF280F"/>
    <w:rsid w:val="00AF44EC"/>
    <w:rsid w:val="00B075C5"/>
    <w:rsid w:val="00B13215"/>
    <w:rsid w:val="00B13B5D"/>
    <w:rsid w:val="00B16D51"/>
    <w:rsid w:val="00B276C4"/>
    <w:rsid w:val="00B278FD"/>
    <w:rsid w:val="00B41CF0"/>
    <w:rsid w:val="00B42206"/>
    <w:rsid w:val="00B44548"/>
    <w:rsid w:val="00B46DE0"/>
    <w:rsid w:val="00B541C5"/>
    <w:rsid w:val="00B561F9"/>
    <w:rsid w:val="00B6422E"/>
    <w:rsid w:val="00B67EC1"/>
    <w:rsid w:val="00B714D9"/>
    <w:rsid w:val="00B719A3"/>
    <w:rsid w:val="00B84007"/>
    <w:rsid w:val="00B8533C"/>
    <w:rsid w:val="00B87E8D"/>
    <w:rsid w:val="00B9275D"/>
    <w:rsid w:val="00B93858"/>
    <w:rsid w:val="00BA1943"/>
    <w:rsid w:val="00BA3A4C"/>
    <w:rsid w:val="00BA457A"/>
    <w:rsid w:val="00BA6196"/>
    <w:rsid w:val="00BB5821"/>
    <w:rsid w:val="00BB5D9F"/>
    <w:rsid w:val="00BD73CB"/>
    <w:rsid w:val="00BE1661"/>
    <w:rsid w:val="00BE29A1"/>
    <w:rsid w:val="00BE4A6D"/>
    <w:rsid w:val="00C07856"/>
    <w:rsid w:val="00C157E0"/>
    <w:rsid w:val="00C1650A"/>
    <w:rsid w:val="00C223BD"/>
    <w:rsid w:val="00C262B5"/>
    <w:rsid w:val="00C320EE"/>
    <w:rsid w:val="00C34A28"/>
    <w:rsid w:val="00C4037A"/>
    <w:rsid w:val="00C40FF1"/>
    <w:rsid w:val="00C626AD"/>
    <w:rsid w:val="00C66C96"/>
    <w:rsid w:val="00C7217A"/>
    <w:rsid w:val="00C73BED"/>
    <w:rsid w:val="00C8486D"/>
    <w:rsid w:val="00C94CB2"/>
    <w:rsid w:val="00C96219"/>
    <w:rsid w:val="00C966FE"/>
    <w:rsid w:val="00C977D2"/>
    <w:rsid w:val="00CA08B3"/>
    <w:rsid w:val="00CA13EA"/>
    <w:rsid w:val="00CA76E5"/>
    <w:rsid w:val="00CB15C5"/>
    <w:rsid w:val="00CB5B3F"/>
    <w:rsid w:val="00CC0B20"/>
    <w:rsid w:val="00CD0D51"/>
    <w:rsid w:val="00CD4F6D"/>
    <w:rsid w:val="00CD6CB9"/>
    <w:rsid w:val="00CD6DAE"/>
    <w:rsid w:val="00CD7133"/>
    <w:rsid w:val="00CE071F"/>
    <w:rsid w:val="00CE5BF7"/>
    <w:rsid w:val="00CF2719"/>
    <w:rsid w:val="00D00BC4"/>
    <w:rsid w:val="00D02679"/>
    <w:rsid w:val="00D1169E"/>
    <w:rsid w:val="00D16C91"/>
    <w:rsid w:val="00D215B8"/>
    <w:rsid w:val="00D23DC3"/>
    <w:rsid w:val="00D24E45"/>
    <w:rsid w:val="00D31547"/>
    <w:rsid w:val="00D32007"/>
    <w:rsid w:val="00D35A25"/>
    <w:rsid w:val="00D651E6"/>
    <w:rsid w:val="00D706CE"/>
    <w:rsid w:val="00D738E0"/>
    <w:rsid w:val="00D7403C"/>
    <w:rsid w:val="00D77238"/>
    <w:rsid w:val="00D8000D"/>
    <w:rsid w:val="00D83A40"/>
    <w:rsid w:val="00D84F92"/>
    <w:rsid w:val="00D854F7"/>
    <w:rsid w:val="00D900F5"/>
    <w:rsid w:val="00D90138"/>
    <w:rsid w:val="00DA5F64"/>
    <w:rsid w:val="00DA7570"/>
    <w:rsid w:val="00DB26EA"/>
    <w:rsid w:val="00DB64E9"/>
    <w:rsid w:val="00DB7E0F"/>
    <w:rsid w:val="00DC34EA"/>
    <w:rsid w:val="00DF09E0"/>
    <w:rsid w:val="00DF1E78"/>
    <w:rsid w:val="00DF1E84"/>
    <w:rsid w:val="00E1204E"/>
    <w:rsid w:val="00E152D6"/>
    <w:rsid w:val="00E170DF"/>
    <w:rsid w:val="00E25542"/>
    <w:rsid w:val="00E314EF"/>
    <w:rsid w:val="00E34EB1"/>
    <w:rsid w:val="00E36385"/>
    <w:rsid w:val="00E418FA"/>
    <w:rsid w:val="00E41A1E"/>
    <w:rsid w:val="00E50066"/>
    <w:rsid w:val="00E55233"/>
    <w:rsid w:val="00E55485"/>
    <w:rsid w:val="00E61D80"/>
    <w:rsid w:val="00E71B02"/>
    <w:rsid w:val="00E722C5"/>
    <w:rsid w:val="00E85364"/>
    <w:rsid w:val="00E903A0"/>
    <w:rsid w:val="00E91124"/>
    <w:rsid w:val="00E9361A"/>
    <w:rsid w:val="00E95036"/>
    <w:rsid w:val="00E9585C"/>
    <w:rsid w:val="00EA0516"/>
    <w:rsid w:val="00EB4F13"/>
    <w:rsid w:val="00EC4E20"/>
    <w:rsid w:val="00ED69A0"/>
    <w:rsid w:val="00ED7A62"/>
    <w:rsid w:val="00F02AA0"/>
    <w:rsid w:val="00F0639B"/>
    <w:rsid w:val="00F1392A"/>
    <w:rsid w:val="00F139F9"/>
    <w:rsid w:val="00F205BB"/>
    <w:rsid w:val="00F25BE4"/>
    <w:rsid w:val="00F27ADA"/>
    <w:rsid w:val="00F37305"/>
    <w:rsid w:val="00F4332A"/>
    <w:rsid w:val="00F47765"/>
    <w:rsid w:val="00F47D8E"/>
    <w:rsid w:val="00F50C12"/>
    <w:rsid w:val="00F54DDC"/>
    <w:rsid w:val="00F55CE6"/>
    <w:rsid w:val="00F5618B"/>
    <w:rsid w:val="00F561E3"/>
    <w:rsid w:val="00F56552"/>
    <w:rsid w:val="00F5733A"/>
    <w:rsid w:val="00F57BD1"/>
    <w:rsid w:val="00F611CE"/>
    <w:rsid w:val="00F67840"/>
    <w:rsid w:val="00F72494"/>
    <w:rsid w:val="00F83328"/>
    <w:rsid w:val="00F86485"/>
    <w:rsid w:val="00F923B8"/>
    <w:rsid w:val="00FA7A73"/>
    <w:rsid w:val="00FC0904"/>
    <w:rsid w:val="00FD3EB3"/>
    <w:rsid w:val="00FD5731"/>
    <w:rsid w:val="00FE10E8"/>
    <w:rsid w:val="00FE30DE"/>
    <w:rsid w:val="00FF2F81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3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6AE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06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6AEE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852A8B"/>
    <w:pPr>
      <w:ind w:leftChars="200" w:left="48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rsid w:val="0029314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3149"/>
    <w:rPr>
      <w:rFonts w:ascii="Cambria" w:eastAsia="新細明體" w:hAnsi="Cambria" w:cs="Times New Roman"/>
      <w:kern w:val="2"/>
      <w:sz w:val="18"/>
    </w:rPr>
  </w:style>
  <w:style w:type="table" w:styleId="TableGrid">
    <w:name w:val="Table Grid"/>
    <w:basedOn w:val="TableNormal"/>
    <w:uiPriority w:val="99"/>
    <w:rsid w:val="00CB15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new">
    <w:name w:val="(1)-new"/>
    <w:basedOn w:val="Normal"/>
    <w:link w:val="1-new0"/>
    <w:uiPriority w:val="99"/>
    <w:rsid w:val="0081258B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/>
      <w:sz w:val="28"/>
      <w:szCs w:val="20"/>
    </w:rPr>
  </w:style>
  <w:style w:type="character" w:customStyle="1" w:styleId="1-new0">
    <w:name w:val="(1)-new 字元"/>
    <w:link w:val="1-new"/>
    <w:uiPriority w:val="99"/>
    <w:locked/>
    <w:rsid w:val="0081258B"/>
    <w:rPr>
      <w:rFonts w:ascii="標楷體" w:eastAsia="標楷體" w:hAnsi="標楷體"/>
      <w:kern w:val="2"/>
      <w:sz w:val="28"/>
      <w:lang w:val="en-US" w:eastAsia="zh-TW"/>
    </w:rPr>
  </w:style>
  <w:style w:type="paragraph" w:styleId="BodyTextIndent">
    <w:name w:val="Body Text Indent"/>
    <w:basedOn w:val="Normal"/>
    <w:link w:val="BodyTextIndentChar"/>
    <w:uiPriority w:val="99"/>
    <w:rsid w:val="00F611CE"/>
    <w:pPr>
      <w:spacing w:line="480" w:lineRule="exact"/>
      <w:ind w:left="720"/>
    </w:pPr>
    <w:rPr>
      <w:rFonts w:ascii="標楷體" w:eastAsia="標楷體" w:hAnsi="Copperplate Gothic Light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11CE"/>
    <w:rPr>
      <w:rFonts w:ascii="標楷體" w:eastAsia="標楷體" w:hAnsi="Copperplate Gothic Light" w:cs="Times New Roman"/>
      <w:kern w:val="2"/>
      <w:sz w:val="24"/>
      <w:lang w:val="en-US" w:eastAsia="zh-TW"/>
    </w:rPr>
  </w:style>
  <w:style w:type="paragraph" w:styleId="NormalIndent">
    <w:name w:val="Normal Indent"/>
    <w:basedOn w:val="Normal"/>
    <w:link w:val="NormalIndentChar"/>
    <w:uiPriority w:val="99"/>
    <w:rsid w:val="00C8486D"/>
    <w:pPr>
      <w:ind w:leftChars="200" w:left="480"/>
    </w:pPr>
    <w:rPr>
      <w:szCs w:val="20"/>
    </w:rPr>
  </w:style>
  <w:style w:type="character" w:customStyle="1" w:styleId="NormalIndentChar">
    <w:name w:val="Normal Indent Char"/>
    <w:link w:val="NormalIndent"/>
    <w:uiPriority w:val="99"/>
    <w:locked/>
    <w:rsid w:val="00C8486D"/>
    <w:rPr>
      <w:kern w:val="2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848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8486D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178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仁德醫護管理專科學校102學年度第1學期</dc:title>
  <dc:subject/>
  <dc:creator>user</dc:creator>
  <cp:keywords/>
  <dc:description/>
  <cp:lastModifiedBy>user</cp:lastModifiedBy>
  <cp:revision>3</cp:revision>
  <cp:lastPrinted>2016-04-27T09:20:00Z</cp:lastPrinted>
  <dcterms:created xsi:type="dcterms:W3CDTF">2016-05-23T02:19:00Z</dcterms:created>
  <dcterms:modified xsi:type="dcterms:W3CDTF">2016-05-23T02:28:00Z</dcterms:modified>
</cp:coreProperties>
</file>